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31C1" w:rsidRPr="00F9448A" w:rsidRDefault="00047790">
      <w:pPr>
        <w:rPr>
          <w:lang w:val="ru-RU"/>
        </w:rPr>
      </w:pPr>
      <w:r w:rsidRPr="004D0442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EF49ED" wp14:editId="14F3E1BE">
                <wp:simplePos x="0" y="0"/>
                <wp:positionH relativeFrom="margin">
                  <wp:posOffset>2739390</wp:posOffset>
                </wp:positionH>
                <wp:positionV relativeFrom="paragraph">
                  <wp:posOffset>17780</wp:posOffset>
                </wp:positionV>
                <wp:extent cx="3410585" cy="782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442" w:rsidRPr="00F9448A" w:rsidRDefault="00F9448A" w:rsidP="00F67821">
                            <w:pPr>
                              <w:pStyle w:val="a3"/>
                              <w:jc w:val="right"/>
                              <w:rPr>
                                <w:b/>
                                <w:smallCaps/>
                                <w:sz w:val="60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60"/>
                                <w:szCs w:val="72"/>
                                <w:lang w:val="ru-RU"/>
                              </w:rPr>
                              <w:t>Название компании</w:t>
                            </w:r>
                          </w:p>
                          <w:p w:rsidR="004D0442" w:rsidRPr="00F9448A" w:rsidRDefault="00F9448A" w:rsidP="00F67821">
                            <w:pPr>
                              <w:pStyle w:val="a3"/>
                              <w:jc w:val="right"/>
                              <w:rPr>
                                <w:sz w:val="46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Слоган</w:t>
                            </w:r>
                            <w:r w:rsidR="00047790">
                              <w:rPr>
                                <w:sz w:val="28"/>
                                <w:lang w:val="ru-RU"/>
                              </w:rPr>
                              <w:t xml:space="preserve"> вашей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pt;margin-top:1.4pt;width:268.55pt;height:61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" filled="f" stroked="f">
                <v:textbox style="mso-fit-shape-to-text:t">
                  <w:txbxContent>
                    <w:p w:rsidR="004D0442" w:rsidRPr="00F9448A" w:rsidRDefault="00F9448A" w:rsidP="00F67821">
                      <w:pPr>
                        <w:pStyle w:val="a3"/>
                        <w:jc w:val="right"/>
                        <w:rPr>
                          <w:b/>
                          <w:smallCaps/>
                          <w:sz w:val="60"/>
                          <w:szCs w:val="72"/>
                          <w:lang w:val="ru-RU"/>
                        </w:rPr>
                      </w:pPr>
                      <w:r>
                        <w:rPr>
                          <w:b/>
                          <w:smallCaps/>
                          <w:sz w:val="60"/>
                          <w:szCs w:val="72"/>
                          <w:lang w:val="ru-RU"/>
                        </w:rPr>
                        <w:t>Название компании</w:t>
                      </w:r>
                    </w:p>
                    <w:p w:rsidR="004D0442" w:rsidRPr="00F9448A" w:rsidRDefault="00F9448A" w:rsidP="00F67821">
                      <w:pPr>
                        <w:pStyle w:val="a3"/>
                        <w:jc w:val="right"/>
                        <w:rPr>
                          <w:sz w:val="46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Слоган</w:t>
                      </w:r>
                      <w:r w:rsidR="00047790">
                        <w:rPr>
                          <w:sz w:val="28"/>
                          <w:lang w:val="ru-RU"/>
                        </w:rPr>
                        <w:t xml:space="preserve"> вашей компании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727360" behindDoc="0" locked="0" layoutInCell="1" allowOverlap="1" wp14:anchorId="4EE6A079" wp14:editId="00A728EA">
            <wp:simplePos x="0" y="0"/>
            <wp:positionH relativeFrom="margin">
              <wp:posOffset>5372041</wp:posOffset>
            </wp:positionH>
            <wp:positionV relativeFrom="paragraph">
              <wp:posOffset>-549910</wp:posOffset>
            </wp:positionV>
            <wp:extent cx="704850" cy="653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4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9473311" wp14:editId="0B7ECD06">
                <wp:simplePos x="0" y="0"/>
                <wp:positionH relativeFrom="margin">
                  <wp:posOffset>3460204</wp:posOffset>
                </wp:positionH>
                <wp:positionV relativeFrom="paragraph">
                  <wp:posOffset>870851</wp:posOffset>
                </wp:positionV>
                <wp:extent cx="2628900" cy="628650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790" w:rsidRPr="00F9448A" w:rsidRDefault="00047790" w:rsidP="00047790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Дата: 31 августа 2016 г.</w:t>
                            </w:r>
                          </w:p>
                          <w:p w:rsidR="00047790" w:rsidRPr="00F9448A" w:rsidRDefault="00047790" w:rsidP="00047790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Входящий №: 033-15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2.45pt;margin-top:68.55pt;width:207pt;height:49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" filled="f" stroked="f" strokeweight="1pt">
                <v:textbox>
                  <w:txbxContent>
                    <w:p w:rsidR="00047790" w:rsidRPr="00F9448A" w:rsidRDefault="00047790" w:rsidP="00047790">
                      <w:pPr>
                        <w:pStyle w:val="a3"/>
                        <w:spacing w:line="276" w:lineRule="auto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Дата: 31 августа 2016 г.</w:t>
                      </w:r>
                    </w:p>
                    <w:p w:rsidR="00047790" w:rsidRPr="00F9448A" w:rsidRDefault="00047790" w:rsidP="00047790">
                      <w:pPr>
                        <w:pStyle w:val="a3"/>
                        <w:spacing w:line="276" w:lineRule="auto"/>
                        <w:jc w:val="right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Входящий №: 033-15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448A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1A8C1B5A" wp14:editId="0C01F9B4">
                <wp:simplePos x="0" y="0"/>
                <wp:positionH relativeFrom="column">
                  <wp:posOffset>-378460</wp:posOffset>
                </wp:positionH>
                <wp:positionV relativeFrom="paragraph">
                  <wp:posOffset>2017395</wp:posOffset>
                </wp:positionV>
                <wp:extent cx="6479540" cy="5316220"/>
                <wp:effectExtent l="0" t="0" r="16510" b="177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31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9448A" w:rsidRDefault="00F9448A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9448A" w:rsidRPr="00F9448A" w:rsidRDefault="00F9448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29.8pt;margin-top:158.85pt;width:510.2pt;height:418.6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" strokecolor="white [3212]">
                <v:textbox>
                  <w:txbxContent>
                    <w:p w:rsidR="00F9448A" w:rsidRDefault="00F9448A">
                      <w:pPr>
                        <w:rPr>
                          <w:lang w:val="ru-RU"/>
                        </w:rPr>
                      </w:pPr>
                    </w:p>
                    <w:p w:rsidR="00F9448A" w:rsidRDefault="00F9448A">
                      <w:pPr>
                        <w:rPr>
                          <w:lang w:val="ru-RU"/>
                        </w:rPr>
                      </w:pPr>
                    </w:p>
                    <w:p w:rsidR="00F9448A" w:rsidRPr="00F9448A" w:rsidRDefault="00F9448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0442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42D53619" wp14:editId="08893068">
                <wp:simplePos x="0" y="0"/>
                <wp:positionH relativeFrom="margin">
                  <wp:posOffset>-405130</wp:posOffset>
                </wp:positionH>
                <wp:positionV relativeFrom="paragraph">
                  <wp:posOffset>1502344</wp:posOffset>
                </wp:positionV>
                <wp:extent cx="3410585" cy="782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8A" w:rsidRPr="00F9448A" w:rsidRDefault="00F9448A" w:rsidP="00F9448A">
                            <w:pPr>
                              <w:pStyle w:val="a3"/>
                              <w:rPr>
                                <w:b/>
                                <w:smallCaps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  <w:lang w:val="ru-RU"/>
                              </w:rPr>
                              <w:t>Заголовок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1.9pt;margin-top:118.3pt;width:268.55pt;height:61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" filled="f" stroked="f">
                <v:textbox style="mso-fit-shape-to-text:t">
                  <w:txbxContent>
                    <w:p w:rsidR="00F9448A" w:rsidRPr="00F9448A" w:rsidRDefault="00F9448A" w:rsidP="00F9448A">
                      <w:pPr>
                        <w:pStyle w:val="a3"/>
                        <w:rPr>
                          <w:b/>
                          <w:smallCaps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  <w:lang w:val="ru-RU"/>
                        </w:rPr>
                        <w:t>Заголовок документа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4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12B8A9" wp14:editId="7342EBAE">
                <wp:simplePos x="0" y="0"/>
                <wp:positionH relativeFrom="margin">
                  <wp:posOffset>-785495</wp:posOffset>
                </wp:positionH>
                <wp:positionV relativeFrom="paragraph">
                  <wp:posOffset>7988322</wp:posOffset>
                </wp:positionV>
                <wp:extent cx="2628900" cy="628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6B" w:rsidRPr="00F9448A" w:rsidRDefault="00CF206B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г.Якутск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ул.Ленина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 20/1, офис.303</w:t>
                            </w:r>
                          </w:p>
                          <w:p w:rsidR="00CF206B" w:rsidRPr="00F9448A" w:rsidRDefault="00CF206B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Тел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(555)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555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-55-55</w:t>
                            </w:r>
                          </w:p>
                          <w:p w:rsidR="00CF206B" w:rsidRPr="00F9448A" w:rsidRDefault="00CF206B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Факс</w:t>
                            </w:r>
                            <w:r w:rsidRPr="00F9448A"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  <w:t xml:space="preserve"> (222)222-22-22</w:t>
                            </w:r>
                          </w:p>
                          <w:p w:rsidR="004D0442" w:rsidRPr="00F9448A" w:rsidRDefault="004D0442" w:rsidP="00CF206B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61.85pt;margin-top:629pt;width:207pt;height:49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" filled="f" stroked="f" strokeweight="1pt">
                <v:textbox>
                  <w:txbxContent>
                    <w:p w:rsidR="00CF206B" w:rsidRPr="00F9448A" w:rsidRDefault="00CF206B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г.Якутск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ул.Ленина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 20/1, офис.303</w:t>
                      </w:r>
                    </w:p>
                    <w:p w:rsidR="00CF206B" w:rsidRPr="00F9448A" w:rsidRDefault="00CF206B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Тел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 xml:space="preserve">: 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(555)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>555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-55-55</w:t>
                      </w:r>
                    </w:p>
                    <w:p w:rsidR="00CF206B" w:rsidRPr="00F9448A" w:rsidRDefault="00CF206B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>Факс</w:t>
                      </w:r>
                      <w:r w:rsidRPr="00F9448A">
                        <w:rPr>
                          <w:i/>
                          <w:color w:val="000000" w:themeColor="text1"/>
                          <w:lang w:val="ru-RU"/>
                        </w:rPr>
                        <w:t>:</w:t>
                      </w:r>
                      <w:r>
                        <w:rPr>
                          <w:i/>
                          <w:color w:val="000000" w:themeColor="text1"/>
                          <w:lang w:val="ru-RU"/>
                        </w:rPr>
                        <w:t xml:space="preserve"> (222)222-22-22</w:t>
                      </w:r>
                    </w:p>
                    <w:p w:rsidR="004D0442" w:rsidRPr="00F9448A" w:rsidRDefault="004D0442" w:rsidP="00CF206B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612672" behindDoc="0" locked="0" layoutInCell="1" allowOverlap="1" wp14:anchorId="69586C91" wp14:editId="0049E859">
            <wp:simplePos x="0" y="0"/>
            <wp:positionH relativeFrom="margin">
              <wp:posOffset>-900430</wp:posOffset>
            </wp:positionH>
            <wp:positionV relativeFrom="paragraph">
              <wp:posOffset>7712776</wp:posOffset>
            </wp:positionV>
            <wp:extent cx="7747000" cy="20434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1" b="29200"/>
                    <a:stretch/>
                  </pic:blipFill>
                  <pic:spPr bwMode="auto">
                    <a:xfrm>
                      <a:off x="0" y="0"/>
                      <a:ext cx="77470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6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589120" behindDoc="0" locked="0" layoutInCell="1" allowOverlap="1" wp14:anchorId="7CB3514A" wp14:editId="0642758E">
            <wp:simplePos x="0" y="0"/>
            <wp:positionH relativeFrom="margin">
              <wp:posOffset>-899795</wp:posOffset>
            </wp:positionH>
            <wp:positionV relativeFrom="paragraph">
              <wp:posOffset>-898581</wp:posOffset>
            </wp:positionV>
            <wp:extent cx="4575810" cy="18827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5" t="21271" b="40312"/>
                    <a:stretch/>
                  </pic:blipFill>
                  <pic:spPr bwMode="auto">
                    <a:xfrm rot="10800000">
                      <a:off x="0" y="0"/>
                      <a:ext cx="457581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8A" w:rsidRPr="00F9448A">
        <w:rPr>
          <w:noProof/>
          <w:lang w:val="ru-RU"/>
        </w:rPr>
        <w:t xml:space="preserve"> </w:t>
      </w:r>
      <w:bookmarkStart w:id="0" w:name="_GoBack"/>
      <w:bookmarkEnd w:id="0"/>
    </w:p>
    <w:sectPr w:rsidR="00E831C1" w:rsidRPr="00F9448A" w:rsidSect="000477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C"/>
    <w:rsid w:val="00042FCC"/>
    <w:rsid w:val="00047790"/>
    <w:rsid w:val="00055424"/>
    <w:rsid w:val="000C1438"/>
    <w:rsid w:val="000E1051"/>
    <w:rsid w:val="001B55A3"/>
    <w:rsid w:val="002C5260"/>
    <w:rsid w:val="002E7D2C"/>
    <w:rsid w:val="00301833"/>
    <w:rsid w:val="00313318"/>
    <w:rsid w:val="004337AC"/>
    <w:rsid w:val="004D0442"/>
    <w:rsid w:val="004E0453"/>
    <w:rsid w:val="004E6CDC"/>
    <w:rsid w:val="00500BC7"/>
    <w:rsid w:val="005D63F0"/>
    <w:rsid w:val="005E0FAC"/>
    <w:rsid w:val="00643F45"/>
    <w:rsid w:val="009B5B39"/>
    <w:rsid w:val="00A05DA8"/>
    <w:rsid w:val="00AB3FE4"/>
    <w:rsid w:val="00B96E50"/>
    <w:rsid w:val="00BE285E"/>
    <w:rsid w:val="00BF3F20"/>
    <w:rsid w:val="00C054F6"/>
    <w:rsid w:val="00CA7B99"/>
    <w:rsid w:val="00CF206B"/>
    <w:rsid w:val="00DE1C19"/>
    <w:rsid w:val="00E271BF"/>
    <w:rsid w:val="00E30913"/>
    <w:rsid w:val="00E4549A"/>
    <w:rsid w:val="00E831C1"/>
    <w:rsid w:val="00F30681"/>
    <w:rsid w:val="00F67821"/>
    <w:rsid w:val="00F9448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ba4b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4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4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s\Downloads\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valesboris@gmail.com</dc:creator>
  <cp:lastModifiedBy>valesboris@gmail.com</cp:lastModifiedBy>
  <cp:revision>1</cp:revision>
  <cp:lastPrinted>2016-09-25T09:32:00Z</cp:lastPrinted>
  <dcterms:created xsi:type="dcterms:W3CDTF">2020-01-17T21:42:00Z</dcterms:created>
  <dcterms:modified xsi:type="dcterms:W3CDTF">2020-01-17T21:42:00Z</dcterms:modified>
</cp:coreProperties>
</file>